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5E" w:rsidRPr="008B2A11" w:rsidRDefault="00762C53" w:rsidP="00762C53">
      <w:pPr>
        <w:tabs>
          <w:tab w:val="left" w:pos="360"/>
        </w:tabs>
        <w:jc w:val="center"/>
        <w:rPr>
          <w:rFonts w:asciiTheme="minorHAnsi" w:hAnsiTheme="minorHAnsi"/>
          <w:b/>
          <w:sz w:val="32"/>
          <w:szCs w:val="22"/>
        </w:rPr>
      </w:pPr>
      <w:bookmarkStart w:id="0" w:name="_GoBack"/>
      <w:bookmarkEnd w:id="0"/>
      <w:r w:rsidRPr="008B2A11">
        <w:rPr>
          <w:rFonts w:asciiTheme="minorHAnsi" w:hAnsiTheme="minorHAnsi"/>
          <w:b/>
          <w:sz w:val="32"/>
          <w:szCs w:val="22"/>
        </w:rPr>
        <w:t>Survey</w:t>
      </w:r>
    </w:p>
    <w:p w:rsidR="00762C53" w:rsidRPr="00F36EA6" w:rsidRDefault="00762C53" w:rsidP="00A70C05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D14869" w:rsidRPr="00F36EA6" w:rsidRDefault="00762C53" w:rsidP="00A70C05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F36EA6">
        <w:rPr>
          <w:rFonts w:asciiTheme="minorHAnsi" w:hAnsiTheme="minorHAnsi"/>
          <w:sz w:val="22"/>
          <w:szCs w:val="22"/>
        </w:rPr>
        <w:t xml:space="preserve">Thank you for </w:t>
      </w:r>
      <w:r w:rsidR="00D553B1">
        <w:rPr>
          <w:rFonts w:asciiTheme="minorHAnsi" w:hAnsiTheme="minorHAnsi"/>
          <w:sz w:val="22"/>
          <w:szCs w:val="22"/>
        </w:rPr>
        <w:t xml:space="preserve">your interest in being part of </w:t>
      </w:r>
      <w:r w:rsidRPr="00F36EA6">
        <w:rPr>
          <w:rFonts w:asciiTheme="minorHAnsi" w:hAnsiTheme="minorHAnsi"/>
          <w:sz w:val="22"/>
          <w:szCs w:val="22"/>
        </w:rPr>
        <w:t xml:space="preserve">MAFAC’s Exhibit program. </w:t>
      </w:r>
    </w:p>
    <w:p w:rsidR="00D14869" w:rsidRPr="00F36EA6" w:rsidRDefault="00D14869" w:rsidP="00A70C05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762C53" w:rsidRPr="00F36EA6" w:rsidRDefault="00D14869" w:rsidP="00A70C05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F36EA6">
        <w:rPr>
          <w:rFonts w:asciiTheme="minorHAnsi" w:hAnsiTheme="minorHAnsi"/>
          <w:sz w:val="22"/>
          <w:szCs w:val="22"/>
        </w:rPr>
        <w:t>We need your feedback in order to make this process as easy as possible. We would lik</w:t>
      </w:r>
      <w:r w:rsidR="00F36EA6">
        <w:rPr>
          <w:rFonts w:asciiTheme="minorHAnsi" w:hAnsiTheme="minorHAnsi"/>
          <w:sz w:val="22"/>
          <w:szCs w:val="22"/>
        </w:rPr>
        <w:t xml:space="preserve">e to know where we can </w:t>
      </w:r>
      <w:r w:rsidRPr="00F36EA6">
        <w:rPr>
          <w:rFonts w:asciiTheme="minorHAnsi" w:hAnsiTheme="minorHAnsi"/>
          <w:sz w:val="22"/>
          <w:szCs w:val="22"/>
        </w:rPr>
        <w:t xml:space="preserve">make improvements. Please answer the questions below and return it to MAFAC. </w:t>
      </w:r>
    </w:p>
    <w:p w:rsidR="00D14869" w:rsidRPr="00F36EA6" w:rsidRDefault="00D14869" w:rsidP="00A70C05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D14869" w:rsidRPr="00F36EA6" w:rsidRDefault="00D14869" w:rsidP="00A70C05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D14869" w:rsidRPr="00F36EA6" w:rsidRDefault="00D14869" w:rsidP="00D14869">
      <w:pPr>
        <w:tabs>
          <w:tab w:val="left" w:pos="360"/>
          <w:tab w:val="right" w:leader="underscore" w:pos="981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F36EA6">
        <w:rPr>
          <w:rFonts w:asciiTheme="minorHAnsi" w:hAnsiTheme="minorHAnsi"/>
          <w:sz w:val="22"/>
          <w:szCs w:val="22"/>
        </w:rPr>
        <w:t xml:space="preserve">Name </w:t>
      </w:r>
      <w:r w:rsidRPr="00F36EA6">
        <w:rPr>
          <w:rFonts w:asciiTheme="minorHAnsi" w:hAnsiTheme="minorHAnsi"/>
          <w:i/>
          <w:sz w:val="22"/>
          <w:szCs w:val="22"/>
        </w:rPr>
        <w:t>(Optional)</w:t>
      </w:r>
      <w:r w:rsidR="00C86354">
        <w:rPr>
          <w:rFonts w:asciiTheme="minorHAnsi" w:hAnsiTheme="minorHAnsi"/>
          <w:i/>
          <w:sz w:val="22"/>
          <w:szCs w:val="22"/>
        </w:rPr>
        <w:t xml:space="preserve"> </w:t>
      </w:r>
      <w:sdt>
        <w:sdtPr>
          <w:rPr>
            <w:rFonts w:asciiTheme="minorHAnsi" w:hAnsiTheme="minorHAnsi"/>
            <w:i/>
            <w:sz w:val="22"/>
            <w:szCs w:val="22"/>
          </w:rPr>
          <w:id w:val="-1053997260"/>
          <w:placeholder>
            <w:docPart w:val="62D01DDE8B964D9285DB589779015E3D"/>
          </w:placeholder>
          <w:showingPlcHdr/>
        </w:sdtPr>
        <w:sdtEndPr/>
        <w:sdtContent>
          <w:r w:rsidR="00C86354" w:rsidRPr="0024572D">
            <w:rPr>
              <w:rStyle w:val="PlaceholderText"/>
            </w:rPr>
            <w:t>Click here to enter text.</w:t>
          </w:r>
          <w:proofErr w:type="gramEnd"/>
        </w:sdtContent>
      </w:sdt>
    </w:p>
    <w:p w:rsidR="00D14869" w:rsidRPr="00F36EA6" w:rsidRDefault="00D14869" w:rsidP="00D14869">
      <w:pPr>
        <w:tabs>
          <w:tab w:val="left" w:pos="360"/>
          <w:tab w:val="right" w:leader="underscore" w:pos="981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F36EA6">
        <w:rPr>
          <w:rFonts w:asciiTheme="minorHAnsi" w:hAnsiTheme="minorHAnsi"/>
          <w:sz w:val="22"/>
          <w:szCs w:val="22"/>
        </w:rPr>
        <w:t>When did you submit your Application</w:t>
      </w:r>
      <w:r w:rsidR="00F36EA6">
        <w:rPr>
          <w:rFonts w:asciiTheme="minorHAnsi" w:hAnsiTheme="minorHAnsi"/>
          <w:sz w:val="22"/>
          <w:szCs w:val="22"/>
        </w:rPr>
        <w:t xml:space="preserve"> (month/year)</w:t>
      </w:r>
      <w:r w:rsidR="00C86354">
        <w:rPr>
          <w:rFonts w:asciiTheme="minorHAnsi" w:hAnsiTheme="minorHAnsi"/>
          <w:sz w:val="22"/>
          <w:szCs w:val="22"/>
        </w:rPr>
        <w:t xml:space="preserve">? </w:t>
      </w:r>
      <w:sdt>
        <w:sdtPr>
          <w:rPr>
            <w:rFonts w:asciiTheme="minorHAnsi" w:hAnsiTheme="minorHAnsi"/>
            <w:sz w:val="22"/>
            <w:szCs w:val="22"/>
          </w:rPr>
          <w:id w:val="2081474771"/>
          <w:placeholder>
            <w:docPart w:val="ADBEE53EF4D94F30AE9F8BD662FF7565"/>
          </w:placeholder>
          <w:showingPlcHdr/>
        </w:sdtPr>
        <w:sdtEndPr/>
        <w:sdtContent>
          <w:r w:rsidR="00C86354" w:rsidRPr="0024572D">
            <w:rPr>
              <w:rStyle w:val="PlaceholderText"/>
            </w:rPr>
            <w:t>Click here to enter text.</w:t>
          </w:r>
        </w:sdtContent>
      </w:sdt>
    </w:p>
    <w:p w:rsidR="00D14869" w:rsidRPr="00F36EA6" w:rsidRDefault="00D14869" w:rsidP="003615F8">
      <w:pPr>
        <w:tabs>
          <w:tab w:val="left" w:pos="360"/>
          <w:tab w:val="right" w:leader="underscore" w:pos="9810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7"/>
        <w:tblW w:w="9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6392"/>
      </w:tblGrid>
      <w:tr w:rsidR="003615F8" w:rsidTr="00C86354">
        <w:trPr>
          <w:trHeight w:val="336"/>
        </w:trPr>
        <w:tc>
          <w:tcPr>
            <w:tcW w:w="9657" w:type="dxa"/>
            <w:gridSpan w:val="2"/>
            <w:vAlign w:val="center"/>
          </w:tcPr>
          <w:p w:rsidR="003615F8" w:rsidRPr="00F36EA6" w:rsidRDefault="003615F8" w:rsidP="00D553B1">
            <w:pPr>
              <w:tabs>
                <w:tab w:val="left" w:pos="360"/>
                <w:tab w:val="right" w:leader="underscore" w:pos="9810"/>
              </w:tabs>
              <w:rPr>
                <w:rFonts w:asciiTheme="minorHAnsi" w:hAnsiTheme="minorHAnsi"/>
                <w:sz w:val="22"/>
                <w:szCs w:val="22"/>
              </w:rPr>
            </w:pPr>
            <w:r w:rsidRPr="00F36EA6">
              <w:rPr>
                <w:rFonts w:asciiTheme="minorHAnsi" w:hAnsiTheme="minorHAnsi"/>
                <w:sz w:val="22"/>
                <w:szCs w:val="22"/>
              </w:rPr>
              <w:t>Ease of use:</w:t>
            </w:r>
          </w:p>
        </w:tc>
      </w:tr>
      <w:tr w:rsidR="00D553B1" w:rsidTr="00C86354">
        <w:trPr>
          <w:trHeight w:val="609"/>
        </w:trPr>
        <w:sdt>
          <w:sdtPr>
            <w:rPr>
              <w:rFonts w:asciiTheme="minorHAnsi" w:hAnsiTheme="minorHAnsi"/>
              <w:i/>
              <w:sz w:val="22"/>
              <w:szCs w:val="22"/>
            </w:rPr>
            <w:id w:val="-1462111703"/>
            <w:placeholder>
              <w:docPart w:val="311C926BB2F84C0EAA543F0DE4F53290"/>
            </w:placeholder>
            <w:showingPlcHdr/>
          </w:sdtPr>
          <w:sdtEndPr/>
          <w:sdtContent>
            <w:tc>
              <w:tcPr>
                <w:tcW w:w="3265" w:type="dxa"/>
                <w:tcBorders>
                  <w:bottom w:val="single" w:sz="4" w:space="0" w:color="auto"/>
                </w:tcBorders>
                <w:vAlign w:val="center"/>
              </w:tcPr>
              <w:p w:rsidR="00D553B1" w:rsidRDefault="00C86354" w:rsidP="00C86354">
                <w:pPr>
                  <w:tabs>
                    <w:tab w:val="left" w:pos="360"/>
                    <w:tab w:val="right" w:leader="underscore" w:pos="9810"/>
                  </w:tabs>
                  <w:rPr>
                    <w:rFonts w:asciiTheme="minorHAnsi" w:hAnsiTheme="minorHAnsi"/>
                    <w:i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number 1 to 10</w:t>
                </w:r>
                <w:r w:rsidRPr="0024572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6392" w:type="dxa"/>
            <w:vAlign w:val="center"/>
          </w:tcPr>
          <w:p w:rsidR="00D553B1" w:rsidRPr="00D553B1" w:rsidRDefault="00D553B1" w:rsidP="00D553B1">
            <w:pPr>
              <w:tabs>
                <w:tab w:val="left" w:pos="360"/>
                <w:tab w:val="right" w:leader="underscore" w:pos="9810"/>
              </w:tabs>
              <w:spacing w:line="21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553B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How easy was it to download and fill out the application?  </w:t>
            </w:r>
          </w:p>
          <w:p w:rsidR="00D553B1" w:rsidRPr="00DE7777" w:rsidRDefault="00D553B1" w:rsidP="00D553B1">
            <w:pPr>
              <w:tabs>
                <w:tab w:val="left" w:pos="360"/>
                <w:tab w:val="right" w:leader="underscore" w:pos="9810"/>
              </w:tabs>
              <w:spacing w:line="21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D553B1">
              <w:rPr>
                <w:rFonts w:asciiTheme="minorHAnsi" w:hAnsiTheme="minorHAnsi"/>
                <w:i/>
                <w:sz w:val="18"/>
                <w:szCs w:val="22"/>
              </w:rPr>
              <w:t>On a scale of 1 (very difficult) to 10 (really easy)</w:t>
            </w:r>
          </w:p>
        </w:tc>
      </w:tr>
      <w:tr w:rsidR="00C86354" w:rsidTr="00C86354">
        <w:trPr>
          <w:trHeight w:val="598"/>
        </w:trPr>
        <w:sdt>
          <w:sdtPr>
            <w:rPr>
              <w:rFonts w:asciiTheme="minorHAnsi" w:hAnsiTheme="minorHAnsi"/>
              <w:i/>
              <w:sz w:val="22"/>
              <w:szCs w:val="22"/>
            </w:rPr>
            <w:id w:val="-1671251007"/>
            <w:placeholder>
              <w:docPart w:val="A0E7B3CAA0024EF8B0C51F2EAC1F17D6"/>
            </w:placeholder>
            <w:showingPlcHdr/>
          </w:sdtPr>
          <w:sdtEndPr/>
          <w:sdtContent>
            <w:tc>
              <w:tcPr>
                <w:tcW w:w="326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86354" w:rsidRDefault="00C86354" w:rsidP="00C86354">
                <w:r w:rsidRPr="006A54C1">
                  <w:rPr>
                    <w:rStyle w:val="PlaceholderText"/>
                  </w:rPr>
                  <w:t>Enter number 1 to 10.</w:t>
                </w:r>
              </w:p>
            </w:tc>
          </w:sdtContent>
        </w:sdt>
        <w:tc>
          <w:tcPr>
            <w:tcW w:w="6392" w:type="dxa"/>
            <w:vAlign w:val="center"/>
          </w:tcPr>
          <w:p w:rsidR="00C86354" w:rsidRDefault="00C86354" w:rsidP="00D553B1">
            <w:pPr>
              <w:tabs>
                <w:tab w:val="left" w:pos="360"/>
                <w:tab w:val="right" w:leader="underscore" w:pos="9810"/>
              </w:tabs>
              <w:spacing w:line="21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553B1">
              <w:rPr>
                <w:rFonts w:asciiTheme="minorHAnsi" w:hAnsiTheme="minorHAnsi"/>
                <w:b/>
                <w:i/>
                <w:sz w:val="22"/>
                <w:szCs w:val="22"/>
              </w:rPr>
              <w:t>How easy was it to gather the information needed?</w:t>
            </w:r>
          </w:p>
          <w:p w:rsidR="00C86354" w:rsidRPr="00D553B1" w:rsidRDefault="00C86354" w:rsidP="00D553B1">
            <w:pPr>
              <w:tabs>
                <w:tab w:val="left" w:pos="360"/>
                <w:tab w:val="right" w:leader="underscore" w:pos="9810"/>
              </w:tabs>
              <w:spacing w:line="21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553B1">
              <w:rPr>
                <w:rFonts w:asciiTheme="minorHAnsi" w:hAnsiTheme="minorHAnsi"/>
                <w:i/>
                <w:sz w:val="18"/>
                <w:szCs w:val="22"/>
              </w:rPr>
              <w:t>On a scale of 1 (very difficult) to 10 (really easy)</w:t>
            </w:r>
          </w:p>
        </w:tc>
      </w:tr>
      <w:tr w:rsidR="00C86354" w:rsidTr="00C86354">
        <w:trPr>
          <w:trHeight w:val="609"/>
        </w:trPr>
        <w:sdt>
          <w:sdtPr>
            <w:rPr>
              <w:rFonts w:asciiTheme="minorHAnsi" w:hAnsiTheme="minorHAnsi"/>
              <w:i/>
              <w:sz w:val="22"/>
              <w:szCs w:val="22"/>
            </w:rPr>
            <w:id w:val="-1674247213"/>
            <w:placeholder>
              <w:docPart w:val="748EE6BF941045FABF46FBF1F790EDBA"/>
            </w:placeholder>
            <w:showingPlcHdr/>
          </w:sdtPr>
          <w:sdtEndPr/>
          <w:sdtContent>
            <w:tc>
              <w:tcPr>
                <w:tcW w:w="326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86354" w:rsidRDefault="00C86354" w:rsidP="00C86354">
                <w:r w:rsidRPr="006A54C1">
                  <w:rPr>
                    <w:rStyle w:val="PlaceholderText"/>
                  </w:rPr>
                  <w:t>Enter number 1 to 10.</w:t>
                </w:r>
              </w:p>
            </w:tc>
          </w:sdtContent>
        </w:sdt>
        <w:tc>
          <w:tcPr>
            <w:tcW w:w="6392" w:type="dxa"/>
            <w:vAlign w:val="center"/>
          </w:tcPr>
          <w:p w:rsidR="00C86354" w:rsidRPr="00D553B1" w:rsidRDefault="00C86354" w:rsidP="00D553B1">
            <w:pPr>
              <w:tabs>
                <w:tab w:val="left" w:pos="360"/>
                <w:tab w:val="right" w:leader="underscore" w:pos="9810"/>
              </w:tabs>
              <w:spacing w:line="21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553B1">
              <w:rPr>
                <w:rFonts w:asciiTheme="minorHAnsi" w:hAnsiTheme="minorHAnsi"/>
                <w:b/>
                <w:i/>
                <w:sz w:val="22"/>
                <w:szCs w:val="22"/>
              </w:rPr>
              <w:t>How easy was it to upload and submit your information</w:t>
            </w:r>
            <w:r w:rsidRPr="00D553B1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:rsidR="00C86354" w:rsidRPr="00D553B1" w:rsidRDefault="00C86354" w:rsidP="00D553B1">
            <w:pPr>
              <w:tabs>
                <w:tab w:val="left" w:pos="360"/>
                <w:tab w:val="right" w:leader="underscore" w:pos="9810"/>
              </w:tabs>
              <w:spacing w:line="21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553B1">
              <w:rPr>
                <w:rFonts w:asciiTheme="minorHAnsi" w:hAnsiTheme="minorHAnsi"/>
                <w:i/>
                <w:sz w:val="18"/>
                <w:szCs w:val="22"/>
              </w:rPr>
              <w:t>On a scale of 1 (very difficult) to 10 (really easy)</w:t>
            </w:r>
          </w:p>
        </w:tc>
      </w:tr>
      <w:tr w:rsidR="00C86354" w:rsidTr="00C86354">
        <w:trPr>
          <w:trHeight w:val="609"/>
        </w:trPr>
        <w:sdt>
          <w:sdtPr>
            <w:rPr>
              <w:rFonts w:asciiTheme="minorHAnsi" w:hAnsiTheme="minorHAnsi"/>
              <w:i/>
              <w:sz w:val="22"/>
              <w:szCs w:val="22"/>
            </w:rPr>
            <w:id w:val="1804118042"/>
            <w:placeholder>
              <w:docPart w:val="928EA10343CB42C48089787C7BC80FB3"/>
            </w:placeholder>
            <w:showingPlcHdr/>
          </w:sdtPr>
          <w:sdtEndPr/>
          <w:sdtContent>
            <w:tc>
              <w:tcPr>
                <w:tcW w:w="326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86354" w:rsidRDefault="00C86354" w:rsidP="00C86354">
                <w:r w:rsidRPr="006A54C1">
                  <w:rPr>
                    <w:rStyle w:val="PlaceholderText"/>
                  </w:rPr>
                  <w:t>Enter number 1 to 10.</w:t>
                </w:r>
              </w:p>
            </w:tc>
          </w:sdtContent>
        </w:sdt>
        <w:tc>
          <w:tcPr>
            <w:tcW w:w="6392" w:type="dxa"/>
            <w:vAlign w:val="center"/>
          </w:tcPr>
          <w:p w:rsidR="00C86354" w:rsidRDefault="00C86354" w:rsidP="00D553B1">
            <w:pPr>
              <w:tabs>
                <w:tab w:val="left" w:pos="360"/>
                <w:tab w:val="right" w:leader="underscore" w:pos="9810"/>
              </w:tabs>
              <w:spacing w:line="21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553B1">
              <w:rPr>
                <w:rFonts w:asciiTheme="minorHAnsi" w:hAnsiTheme="minorHAnsi"/>
                <w:b/>
                <w:i/>
                <w:sz w:val="22"/>
                <w:szCs w:val="22"/>
              </w:rPr>
              <w:t>What is your experience with computers and working online?</w:t>
            </w:r>
          </w:p>
          <w:p w:rsidR="00C86354" w:rsidRPr="00D553B1" w:rsidRDefault="00C86354" w:rsidP="00D553B1">
            <w:pPr>
              <w:tabs>
                <w:tab w:val="left" w:pos="360"/>
                <w:tab w:val="right" w:leader="underscore" w:pos="9810"/>
              </w:tabs>
              <w:spacing w:line="21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553B1">
              <w:rPr>
                <w:rFonts w:asciiTheme="minorHAnsi" w:hAnsiTheme="minorHAnsi"/>
                <w:i/>
                <w:sz w:val="18"/>
                <w:szCs w:val="22"/>
              </w:rPr>
              <w:t xml:space="preserve">On a scale of 1 (very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little</w:t>
            </w:r>
            <w:r w:rsidRPr="00D553B1">
              <w:rPr>
                <w:rFonts w:asciiTheme="minorHAnsi" w:hAnsiTheme="minorHAnsi"/>
                <w:i/>
                <w:sz w:val="18"/>
                <w:szCs w:val="22"/>
              </w:rPr>
              <w:t>) to 10 (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I do everything online</w:t>
            </w:r>
            <w:r w:rsidRPr="00D553B1">
              <w:rPr>
                <w:rFonts w:asciiTheme="minorHAnsi" w:hAnsiTheme="minorHAnsi"/>
                <w:i/>
                <w:sz w:val="18"/>
                <w:szCs w:val="22"/>
              </w:rPr>
              <w:t>)</w:t>
            </w:r>
          </w:p>
        </w:tc>
      </w:tr>
    </w:tbl>
    <w:p w:rsidR="00A32AA9" w:rsidRPr="00C86354" w:rsidRDefault="00101B7D" w:rsidP="00C86354">
      <w:pPr>
        <w:tabs>
          <w:tab w:val="left" w:pos="360"/>
          <w:tab w:val="right" w:leader="underscore" w:pos="9810"/>
        </w:tabs>
        <w:spacing w:line="360" w:lineRule="auto"/>
        <w:rPr>
          <w:rFonts w:asciiTheme="minorHAnsi" w:hAnsiTheme="minorHAnsi"/>
          <w:b/>
          <w:i/>
          <w:sz w:val="16"/>
          <w:szCs w:val="16"/>
        </w:rPr>
      </w:pPr>
      <w:r w:rsidRPr="00F36EA6">
        <w:rPr>
          <w:rFonts w:asciiTheme="minorHAnsi" w:hAnsiTheme="minorHAnsi"/>
          <w:sz w:val="22"/>
          <w:szCs w:val="22"/>
        </w:rPr>
        <w:t>How did you find out about MAFAC?</w:t>
      </w:r>
      <w:r w:rsidR="00C86354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96075189"/>
          <w:placeholder>
            <w:docPart w:val="C3C6715436184F4E97D5C88379AC35FF"/>
          </w:placeholder>
          <w:showingPlcHdr/>
        </w:sdtPr>
        <w:sdtEndPr/>
        <w:sdtContent>
          <w:r w:rsidR="00C86354" w:rsidRPr="0024572D">
            <w:rPr>
              <w:rStyle w:val="PlaceholderText"/>
            </w:rPr>
            <w:t>Click here to enter text.</w:t>
          </w:r>
        </w:sdtContent>
      </w:sdt>
    </w:p>
    <w:p w:rsidR="00A32AA9" w:rsidRPr="00F36EA6" w:rsidRDefault="00F36EA6" w:rsidP="00F36EA6">
      <w:pPr>
        <w:tabs>
          <w:tab w:val="right" w:leader="underscore" w:pos="981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Other </w:t>
      </w:r>
      <w:r w:rsidR="00B14CC5">
        <w:rPr>
          <w:rFonts w:asciiTheme="minorHAnsi" w:hAnsiTheme="minorHAnsi"/>
          <w:sz w:val="22"/>
          <w:szCs w:val="22"/>
        </w:rPr>
        <w:t xml:space="preserve">comments </w:t>
      </w:r>
      <w:sdt>
        <w:sdtPr>
          <w:rPr>
            <w:rFonts w:asciiTheme="minorHAnsi" w:hAnsiTheme="minorHAnsi"/>
            <w:sz w:val="22"/>
            <w:szCs w:val="22"/>
          </w:rPr>
          <w:id w:val="-1614970018"/>
          <w:placeholder>
            <w:docPart w:val="0BF2AD3CEC8C4EE69465F57B3DA8EAF7"/>
          </w:placeholder>
          <w:showingPlcHdr/>
        </w:sdtPr>
        <w:sdtEndPr/>
        <w:sdtContent>
          <w:r w:rsidR="00C86354" w:rsidRPr="0024572D">
            <w:rPr>
              <w:rStyle w:val="PlaceholderText"/>
            </w:rPr>
            <w:t>Click here to enter text.</w:t>
          </w:r>
        </w:sdtContent>
      </w:sdt>
    </w:p>
    <w:p w:rsidR="00D14869" w:rsidRPr="00F36EA6" w:rsidRDefault="00D14869" w:rsidP="00D14869">
      <w:pPr>
        <w:tabs>
          <w:tab w:val="left" w:pos="36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F36EA6">
        <w:rPr>
          <w:rFonts w:asciiTheme="minorHAnsi" w:hAnsiTheme="minorHAnsi"/>
          <w:sz w:val="22"/>
          <w:szCs w:val="22"/>
        </w:rPr>
        <w:tab/>
      </w:r>
    </w:p>
    <w:p w:rsidR="00D14869" w:rsidRPr="00F36EA6" w:rsidRDefault="00DE7777" w:rsidP="00D14869">
      <w:pPr>
        <w:tabs>
          <w:tab w:val="left" w:pos="36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Options for returning this form to MAFAC:</w:t>
      </w:r>
    </w:p>
    <w:p w:rsidR="00F36EA6" w:rsidRPr="00F36EA6" w:rsidRDefault="00F36EA6" w:rsidP="00D14869">
      <w:pPr>
        <w:tabs>
          <w:tab w:val="left" w:pos="36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F36EA6">
        <w:rPr>
          <w:rFonts w:asciiTheme="minorHAnsi" w:hAnsiTheme="minorHAnsi"/>
          <w:sz w:val="22"/>
          <w:szCs w:val="22"/>
        </w:rPr>
        <w:tab/>
      </w:r>
      <w:r w:rsidR="00DE7777">
        <w:rPr>
          <w:rFonts w:asciiTheme="minorHAnsi" w:hAnsiTheme="minorHAnsi"/>
          <w:sz w:val="22"/>
          <w:szCs w:val="22"/>
        </w:rPr>
        <w:t>By m</w:t>
      </w:r>
      <w:r w:rsidRPr="00F36EA6">
        <w:rPr>
          <w:rFonts w:asciiTheme="minorHAnsi" w:hAnsiTheme="minorHAnsi"/>
          <w:sz w:val="22"/>
          <w:szCs w:val="22"/>
        </w:rPr>
        <w:t xml:space="preserve">ail to MAFAC, PO Box 531, Marshall MN </w:t>
      </w:r>
      <w:r w:rsidRPr="004707A0">
        <w:rPr>
          <w:rFonts w:asciiTheme="minorHAnsi" w:hAnsiTheme="minorHAnsi"/>
          <w:sz w:val="22"/>
          <w:szCs w:val="22"/>
        </w:rPr>
        <w:t>56258</w:t>
      </w:r>
      <w:r w:rsidR="004707A0" w:rsidRPr="004707A0">
        <w:rPr>
          <w:rFonts w:ascii="Arial" w:hAnsi="Arial" w:cs="Arial"/>
          <w:sz w:val="20"/>
          <w:szCs w:val="20"/>
          <w:shd w:val="clear" w:color="auto" w:fill="F6F0E7"/>
        </w:rPr>
        <w:t xml:space="preserve"> (</w:t>
      </w:r>
      <w:r w:rsidR="004707A0" w:rsidRPr="004707A0">
        <w:rPr>
          <w:rFonts w:asciiTheme="minorHAnsi" w:hAnsiTheme="minorHAnsi"/>
          <w:sz w:val="22"/>
          <w:szCs w:val="22"/>
        </w:rPr>
        <w:t>for anonymity, use this method</w:t>
      </w:r>
      <w:r w:rsidR="004707A0">
        <w:rPr>
          <w:rFonts w:asciiTheme="minorHAnsi" w:hAnsiTheme="minorHAnsi"/>
          <w:sz w:val="22"/>
          <w:szCs w:val="22"/>
        </w:rPr>
        <w:t>)</w:t>
      </w:r>
    </w:p>
    <w:p w:rsidR="00F36EA6" w:rsidRPr="00F36EA6" w:rsidRDefault="00F36EA6" w:rsidP="00D14869">
      <w:pPr>
        <w:tabs>
          <w:tab w:val="left" w:pos="36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F36EA6">
        <w:rPr>
          <w:rFonts w:asciiTheme="minorHAnsi" w:hAnsiTheme="minorHAnsi"/>
          <w:sz w:val="22"/>
          <w:szCs w:val="22"/>
        </w:rPr>
        <w:tab/>
        <w:t>D</w:t>
      </w:r>
      <w:r w:rsidR="00DE7777">
        <w:rPr>
          <w:rFonts w:asciiTheme="minorHAnsi" w:hAnsiTheme="minorHAnsi"/>
          <w:sz w:val="22"/>
          <w:szCs w:val="22"/>
        </w:rPr>
        <w:t>rop off at</w:t>
      </w:r>
      <w:r w:rsidRPr="00F36EA6">
        <w:rPr>
          <w:rFonts w:asciiTheme="minorHAnsi" w:hAnsiTheme="minorHAnsi"/>
          <w:sz w:val="22"/>
          <w:szCs w:val="22"/>
        </w:rPr>
        <w:t xml:space="preserve"> MAFAC, 109 N 3</w:t>
      </w:r>
      <w:r w:rsidRPr="00F36EA6">
        <w:rPr>
          <w:rFonts w:asciiTheme="minorHAnsi" w:hAnsiTheme="minorHAnsi"/>
          <w:sz w:val="22"/>
          <w:szCs w:val="22"/>
          <w:vertAlign w:val="superscript"/>
        </w:rPr>
        <w:t>rd</w:t>
      </w:r>
      <w:r w:rsidRPr="00F36EA6">
        <w:rPr>
          <w:rFonts w:asciiTheme="minorHAnsi" w:hAnsiTheme="minorHAnsi"/>
          <w:sz w:val="22"/>
          <w:szCs w:val="22"/>
        </w:rPr>
        <w:t xml:space="preserve"> St., Downtown Marshall</w:t>
      </w:r>
      <w:r w:rsidR="004707A0">
        <w:rPr>
          <w:rFonts w:asciiTheme="minorHAnsi" w:hAnsiTheme="minorHAnsi"/>
          <w:sz w:val="22"/>
          <w:szCs w:val="22"/>
        </w:rPr>
        <w:t>, Minnesota</w:t>
      </w:r>
    </w:p>
    <w:p w:rsidR="00F36EA6" w:rsidRPr="00F36EA6" w:rsidRDefault="00F36EA6" w:rsidP="00D14869">
      <w:pPr>
        <w:tabs>
          <w:tab w:val="left" w:pos="36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F36EA6">
        <w:rPr>
          <w:rFonts w:asciiTheme="minorHAnsi" w:hAnsiTheme="minorHAnsi"/>
          <w:sz w:val="22"/>
          <w:szCs w:val="22"/>
        </w:rPr>
        <w:tab/>
        <w:t xml:space="preserve">Email to </w:t>
      </w:r>
      <w:r w:rsidR="00AF2D85" w:rsidRPr="00AF2D85">
        <w:rPr>
          <w:rFonts w:asciiTheme="minorHAnsi" w:hAnsiTheme="minorHAnsi"/>
          <w:sz w:val="22"/>
          <w:szCs w:val="22"/>
          <w:u w:val="single"/>
        </w:rPr>
        <w:t>marts277.a451f05@m.evernote.com</w:t>
      </w:r>
    </w:p>
    <w:p w:rsidR="004707A0" w:rsidRPr="00F36EA6" w:rsidRDefault="00F36EA6" w:rsidP="004707A0">
      <w:pPr>
        <w:tabs>
          <w:tab w:val="left" w:pos="36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F36EA6">
        <w:rPr>
          <w:rFonts w:asciiTheme="minorHAnsi" w:hAnsiTheme="minorHAnsi"/>
          <w:sz w:val="22"/>
          <w:szCs w:val="22"/>
        </w:rPr>
        <w:tab/>
      </w:r>
    </w:p>
    <w:p w:rsidR="00D14869" w:rsidRPr="0087672D" w:rsidRDefault="00D14869" w:rsidP="00D14869">
      <w:pPr>
        <w:tabs>
          <w:tab w:val="left" w:pos="360"/>
        </w:tabs>
        <w:spacing w:line="360" w:lineRule="auto"/>
        <w:rPr>
          <w:rFonts w:asciiTheme="minorHAnsi" w:hAnsiTheme="minorHAnsi"/>
          <w:sz w:val="14"/>
          <w:szCs w:val="22"/>
        </w:rPr>
      </w:pPr>
    </w:p>
    <w:p w:rsidR="008B2A11" w:rsidRPr="008B2A11" w:rsidRDefault="0087672D" w:rsidP="00D14869">
      <w:pPr>
        <w:tabs>
          <w:tab w:val="left" w:pos="360"/>
        </w:tabs>
        <w:spacing w:line="360" w:lineRule="auto"/>
        <w:rPr>
          <w:rFonts w:asciiTheme="minorHAnsi" w:hAnsiTheme="minorHAnsi"/>
          <w:sz w:val="52"/>
          <w:szCs w:val="22"/>
        </w:rPr>
      </w:pPr>
      <w:r w:rsidRPr="00F36EA6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E8C345F" wp14:editId="63C22B5A">
            <wp:extent cx="3490623" cy="7904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fac with addre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943" cy="79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2A11" w:rsidRPr="008B2A11" w:rsidSect="008B2A1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72" w:rsidRDefault="00AB6B72" w:rsidP="00847E72">
      <w:r>
        <w:separator/>
      </w:r>
    </w:p>
  </w:endnote>
  <w:endnote w:type="continuationSeparator" w:id="0">
    <w:p w:rsidR="00AB6B72" w:rsidRDefault="00AB6B72" w:rsidP="0084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038227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7E72" w:rsidRPr="004707A0" w:rsidRDefault="00847E72">
        <w:pPr>
          <w:pStyle w:val="Footer"/>
          <w:rPr>
            <w:sz w:val="16"/>
          </w:rPr>
        </w:pPr>
        <w:r w:rsidRPr="004707A0">
          <w:rPr>
            <w:sz w:val="16"/>
          </w:rPr>
          <w:t xml:space="preserve">Page </w:t>
        </w:r>
        <w:r w:rsidRPr="004707A0">
          <w:rPr>
            <w:sz w:val="16"/>
          </w:rPr>
          <w:fldChar w:fldCharType="begin"/>
        </w:r>
        <w:r w:rsidRPr="004707A0">
          <w:rPr>
            <w:sz w:val="16"/>
          </w:rPr>
          <w:instrText xml:space="preserve"> PAGE   \* MERGEFORMAT </w:instrText>
        </w:r>
        <w:r w:rsidRPr="004707A0">
          <w:rPr>
            <w:sz w:val="16"/>
          </w:rPr>
          <w:fldChar w:fldCharType="separate"/>
        </w:r>
        <w:r w:rsidR="006C5168">
          <w:rPr>
            <w:noProof/>
            <w:sz w:val="16"/>
          </w:rPr>
          <w:t>1</w:t>
        </w:r>
        <w:r w:rsidRPr="004707A0">
          <w:rPr>
            <w:noProof/>
            <w:sz w:val="16"/>
          </w:rPr>
          <w:fldChar w:fldCharType="end"/>
        </w:r>
        <w:r w:rsidR="004707A0" w:rsidRPr="004707A0">
          <w:rPr>
            <w:noProof/>
            <w:sz w:val="16"/>
          </w:rPr>
          <w:tab/>
        </w:r>
        <w:r w:rsidR="004707A0" w:rsidRPr="004707A0">
          <w:rPr>
            <w:noProof/>
            <w:sz w:val="16"/>
          </w:rPr>
          <w:tab/>
        </w:r>
        <w:r w:rsidR="004707A0" w:rsidRPr="004707A0">
          <w:rPr>
            <w:noProof/>
            <w:sz w:val="16"/>
          </w:rPr>
          <w:fldChar w:fldCharType="begin"/>
        </w:r>
        <w:r w:rsidR="004707A0" w:rsidRPr="004707A0">
          <w:rPr>
            <w:noProof/>
            <w:sz w:val="16"/>
          </w:rPr>
          <w:instrText xml:space="preserve"> DATE \@ "M/d/yyyy" </w:instrText>
        </w:r>
        <w:r w:rsidR="004707A0" w:rsidRPr="004707A0">
          <w:rPr>
            <w:noProof/>
            <w:sz w:val="16"/>
          </w:rPr>
          <w:fldChar w:fldCharType="separate"/>
        </w:r>
        <w:r w:rsidR="006C5168">
          <w:rPr>
            <w:noProof/>
            <w:sz w:val="16"/>
          </w:rPr>
          <w:t>11/4/2015</w:t>
        </w:r>
        <w:r w:rsidR="004707A0" w:rsidRPr="004707A0">
          <w:rPr>
            <w:noProof/>
            <w:sz w:val="16"/>
          </w:rPr>
          <w:fldChar w:fldCharType="end"/>
        </w:r>
      </w:p>
    </w:sdtContent>
  </w:sdt>
  <w:p w:rsidR="00847E72" w:rsidRDefault="00847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72" w:rsidRDefault="00AB6B72" w:rsidP="00847E72">
      <w:r>
        <w:separator/>
      </w:r>
    </w:p>
  </w:footnote>
  <w:footnote w:type="continuationSeparator" w:id="0">
    <w:p w:rsidR="00AB6B72" w:rsidRDefault="00AB6B72" w:rsidP="0084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3943"/>
    <w:multiLevelType w:val="hybridMultilevel"/>
    <w:tmpl w:val="365275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2D"/>
    <w:rsid w:val="00101B7D"/>
    <w:rsid w:val="00140141"/>
    <w:rsid w:val="00153EA5"/>
    <w:rsid w:val="001577C5"/>
    <w:rsid w:val="001578E0"/>
    <w:rsid w:val="003615F8"/>
    <w:rsid w:val="00374B22"/>
    <w:rsid w:val="00375454"/>
    <w:rsid w:val="004707A0"/>
    <w:rsid w:val="004C7F06"/>
    <w:rsid w:val="005A640E"/>
    <w:rsid w:val="006339BA"/>
    <w:rsid w:val="00662014"/>
    <w:rsid w:val="006C5168"/>
    <w:rsid w:val="007608B6"/>
    <w:rsid w:val="00762C53"/>
    <w:rsid w:val="007922C2"/>
    <w:rsid w:val="007F1035"/>
    <w:rsid w:val="0081195E"/>
    <w:rsid w:val="00847E72"/>
    <w:rsid w:val="00871425"/>
    <w:rsid w:val="0087672D"/>
    <w:rsid w:val="008B2A11"/>
    <w:rsid w:val="00924974"/>
    <w:rsid w:val="00A32AA9"/>
    <w:rsid w:val="00A44A39"/>
    <w:rsid w:val="00A70C05"/>
    <w:rsid w:val="00A82F1D"/>
    <w:rsid w:val="00AB6B72"/>
    <w:rsid w:val="00AF2D85"/>
    <w:rsid w:val="00B03049"/>
    <w:rsid w:val="00B14CC5"/>
    <w:rsid w:val="00B85D6F"/>
    <w:rsid w:val="00C570C0"/>
    <w:rsid w:val="00C75037"/>
    <w:rsid w:val="00C86354"/>
    <w:rsid w:val="00D14869"/>
    <w:rsid w:val="00D553B1"/>
    <w:rsid w:val="00DE7777"/>
    <w:rsid w:val="00E820ED"/>
    <w:rsid w:val="00F05024"/>
    <w:rsid w:val="00F15115"/>
    <w:rsid w:val="00F36EA6"/>
    <w:rsid w:val="00FA7A63"/>
    <w:rsid w:val="00F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8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72"/>
    <w:rPr>
      <w:sz w:val="24"/>
      <w:szCs w:val="24"/>
    </w:rPr>
  </w:style>
  <w:style w:type="table" w:styleId="TableGrid">
    <w:name w:val="Table Grid"/>
    <w:basedOn w:val="TableNormal"/>
    <w:uiPriority w:val="39"/>
    <w:rsid w:val="00F1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8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72"/>
    <w:rPr>
      <w:sz w:val="24"/>
      <w:szCs w:val="24"/>
    </w:rPr>
  </w:style>
  <w:style w:type="table" w:styleId="TableGrid">
    <w:name w:val="Table Grid"/>
    <w:basedOn w:val="TableNormal"/>
    <w:uiPriority w:val="39"/>
    <w:rsid w:val="00F1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FAC\Documents\MAFAC\Exhibits\Artist%20-%20Exhibit%20App%20Process\Application%20for%20Art%20Exhibition%20--%20Word%20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E7B3CAA0024EF8B0C51F2EAC1F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DBDE-B685-45F2-A68E-028B65024ABD}"/>
      </w:docPartPr>
      <w:docPartBody>
        <w:p w:rsidR="003119D3" w:rsidRDefault="009B06CA" w:rsidP="009B06CA">
          <w:pPr>
            <w:pStyle w:val="A0E7B3CAA0024EF8B0C51F2EAC1F17D61"/>
          </w:pPr>
          <w:r w:rsidRPr="006A54C1">
            <w:rPr>
              <w:rStyle w:val="PlaceholderText"/>
            </w:rPr>
            <w:t>Enter number 1 to 10.</w:t>
          </w:r>
        </w:p>
      </w:docPartBody>
    </w:docPart>
    <w:docPart>
      <w:docPartPr>
        <w:name w:val="748EE6BF941045FABF46FBF1F790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15D44-E2E6-4A18-BEC2-903F31B844C1}"/>
      </w:docPartPr>
      <w:docPartBody>
        <w:p w:rsidR="003119D3" w:rsidRDefault="009B06CA" w:rsidP="009B06CA">
          <w:pPr>
            <w:pStyle w:val="748EE6BF941045FABF46FBF1F790EDBA1"/>
          </w:pPr>
          <w:r w:rsidRPr="006A54C1">
            <w:rPr>
              <w:rStyle w:val="PlaceholderText"/>
            </w:rPr>
            <w:t>Enter number 1 to 10.</w:t>
          </w:r>
        </w:p>
      </w:docPartBody>
    </w:docPart>
    <w:docPart>
      <w:docPartPr>
        <w:name w:val="928EA10343CB42C48089787C7BC8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13FB-6AB1-4BB7-8DF4-BE187D238CE8}"/>
      </w:docPartPr>
      <w:docPartBody>
        <w:p w:rsidR="003119D3" w:rsidRDefault="009B06CA" w:rsidP="009B06CA">
          <w:pPr>
            <w:pStyle w:val="928EA10343CB42C48089787C7BC80FB31"/>
          </w:pPr>
          <w:r w:rsidRPr="006A54C1">
            <w:rPr>
              <w:rStyle w:val="PlaceholderText"/>
            </w:rPr>
            <w:t>Enter number 1 to 10.</w:t>
          </w:r>
        </w:p>
      </w:docPartBody>
    </w:docPart>
    <w:docPart>
      <w:docPartPr>
        <w:name w:val="62D01DDE8B964D9285DB589779015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F513-F2D5-42F6-9BBA-373DEC705344}"/>
      </w:docPartPr>
      <w:docPartBody>
        <w:p w:rsidR="003119D3" w:rsidRDefault="009B06CA" w:rsidP="009B06CA">
          <w:pPr>
            <w:pStyle w:val="62D01DDE8B964D9285DB589779015E3D"/>
          </w:pPr>
          <w:r w:rsidRPr="0024572D">
            <w:rPr>
              <w:rStyle w:val="PlaceholderText"/>
            </w:rPr>
            <w:t>Click here to enter text.</w:t>
          </w:r>
        </w:p>
      </w:docPartBody>
    </w:docPart>
    <w:docPart>
      <w:docPartPr>
        <w:name w:val="ADBEE53EF4D94F30AE9F8BD662FF7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88D4-B8C4-4382-AAF0-484C8B2AC69F}"/>
      </w:docPartPr>
      <w:docPartBody>
        <w:p w:rsidR="003119D3" w:rsidRDefault="009B06CA" w:rsidP="009B06CA">
          <w:pPr>
            <w:pStyle w:val="ADBEE53EF4D94F30AE9F8BD662FF7565"/>
          </w:pPr>
          <w:r w:rsidRPr="0024572D">
            <w:rPr>
              <w:rStyle w:val="PlaceholderText"/>
            </w:rPr>
            <w:t>Click here to enter text.</w:t>
          </w:r>
        </w:p>
      </w:docPartBody>
    </w:docPart>
    <w:docPart>
      <w:docPartPr>
        <w:name w:val="311C926BB2F84C0EAA543F0DE4F53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522A-4F9D-423F-B66C-1C8CDCEA393F}"/>
      </w:docPartPr>
      <w:docPartBody>
        <w:p w:rsidR="003119D3" w:rsidRDefault="009B06CA" w:rsidP="009B06CA">
          <w:pPr>
            <w:pStyle w:val="311C926BB2F84C0EAA543F0DE4F53290"/>
          </w:pPr>
          <w:r>
            <w:rPr>
              <w:rStyle w:val="PlaceholderText"/>
            </w:rPr>
            <w:t>Enter number 1 to 10</w:t>
          </w:r>
          <w:r w:rsidRPr="0024572D">
            <w:rPr>
              <w:rStyle w:val="PlaceholderText"/>
            </w:rPr>
            <w:t>.</w:t>
          </w:r>
        </w:p>
      </w:docPartBody>
    </w:docPart>
    <w:docPart>
      <w:docPartPr>
        <w:name w:val="C3C6715436184F4E97D5C88379AC3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58E1-B94B-4B38-A05B-DBB8207C1D0B}"/>
      </w:docPartPr>
      <w:docPartBody>
        <w:p w:rsidR="003119D3" w:rsidRDefault="009B06CA" w:rsidP="009B06CA">
          <w:pPr>
            <w:pStyle w:val="C3C6715436184F4E97D5C88379AC35FF"/>
          </w:pPr>
          <w:r w:rsidRPr="0024572D">
            <w:rPr>
              <w:rStyle w:val="PlaceholderText"/>
            </w:rPr>
            <w:t>Click here to enter text.</w:t>
          </w:r>
        </w:p>
      </w:docPartBody>
    </w:docPart>
    <w:docPart>
      <w:docPartPr>
        <w:name w:val="0BF2AD3CEC8C4EE69465F57B3DA8E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E8274-19CB-4914-A410-482E8C8A94E5}"/>
      </w:docPartPr>
      <w:docPartBody>
        <w:p w:rsidR="003119D3" w:rsidRDefault="009B06CA" w:rsidP="009B06CA">
          <w:pPr>
            <w:pStyle w:val="0BF2AD3CEC8C4EE69465F57B3DA8EAF7"/>
          </w:pPr>
          <w:r w:rsidRPr="002457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2C"/>
    <w:rsid w:val="0019692C"/>
    <w:rsid w:val="003119D3"/>
    <w:rsid w:val="00473DE5"/>
    <w:rsid w:val="00713B15"/>
    <w:rsid w:val="00773A42"/>
    <w:rsid w:val="009B06CA"/>
    <w:rsid w:val="00B2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6CA"/>
    <w:rPr>
      <w:color w:val="808080"/>
    </w:rPr>
  </w:style>
  <w:style w:type="paragraph" w:customStyle="1" w:styleId="5BE338B22C0943BBA76ABD9BA3A97B26">
    <w:name w:val="5BE338B22C0943BBA76ABD9BA3A97B26"/>
  </w:style>
  <w:style w:type="paragraph" w:customStyle="1" w:styleId="10D5EE8CDD124B9DB3FBC5AE9E6217B9">
    <w:name w:val="10D5EE8CDD124B9DB3FBC5AE9E6217B9"/>
  </w:style>
  <w:style w:type="paragraph" w:customStyle="1" w:styleId="919BB69CC68D42E199DADD98AF121930">
    <w:name w:val="919BB69CC68D42E199DADD98AF121930"/>
  </w:style>
  <w:style w:type="paragraph" w:customStyle="1" w:styleId="B936CDD5BD264B478B9142502690A916">
    <w:name w:val="B936CDD5BD264B478B9142502690A916"/>
  </w:style>
  <w:style w:type="paragraph" w:customStyle="1" w:styleId="5986DB2B46844E9DB83CB9B30E4BA368">
    <w:name w:val="5986DB2B46844E9DB83CB9B30E4BA368"/>
  </w:style>
  <w:style w:type="paragraph" w:customStyle="1" w:styleId="5CEE07522797478DAE4CD9172FAD01C8">
    <w:name w:val="5CEE07522797478DAE4CD9172FAD01C8"/>
  </w:style>
  <w:style w:type="paragraph" w:customStyle="1" w:styleId="2EA370CD7F994E888A260225E6ACDF07">
    <w:name w:val="2EA370CD7F994E888A260225E6ACDF07"/>
  </w:style>
  <w:style w:type="paragraph" w:customStyle="1" w:styleId="0A1B5EA308594E59A45C6B40699B269B">
    <w:name w:val="0A1B5EA308594E59A45C6B40699B269B"/>
  </w:style>
  <w:style w:type="paragraph" w:customStyle="1" w:styleId="0FB083F9EE244EC9B4E91EE33DE73F29">
    <w:name w:val="0FB083F9EE244EC9B4E91EE33DE73F29"/>
  </w:style>
  <w:style w:type="paragraph" w:customStyle="1" w:styleId="36A79BA5BC8748ACA828195109F0995B">
    <w:name w:val="36A79BA5BC8748ACA828195109F0995B"/>
  </w:style>
  <w:style w:type="paragraph" w:customStyle="1" w:styleId="CD3CCD32BA1642618FC095E89A65C8CB">
    <w:name w:val="CD3CCD32BA1642618FC095E89A65C8CB"/>
  </w:style>
  <w:style w:type="paragraph" w:customStyle="1" w:styleId="1459BFBE9F4A4B07A7BE6A4B1D677971">
    <w:name w:val="1459BFBE9F4A4B07A7BE6A4B1D677971"/>
  </w:style>
  <w:style w:type="paragraph" w:customStyle="1" w:styleId="0FAAEF6744484FD1BBD84E250FB61EA7">
    <w:name w:val="0FAAEF6744484FD1BBD84E250FB61EA7"/>
  </w:style>
  <w:style w:type="paragraph" w:customStyle="1" w:styleId="455D886C0DB3493D8CCBF88122F7303D">
    <w:name w:val="455D886C0DB3493D8CCBF88122F7303D"/>
  </w:style>
  <w:style w:type="paragraph" w:customStyle="1" w:styleId="90F070E4A583497F91972916EC8B35D8">
    <w:name w:val="90F070E4A583497F91972916EC8B35D8"/>
  </w:style>
  <w:style w:type="paragraph" w:customStyle="1" w:styleId="5981F35175E7491B9B6FA020CB7DCFC1">
    <w:name w:val="5981F35175E7491B9B6FA020CB7DCFC1"/>
  </w:style>
  <w:style w:type="paragraph" w:customStyle="1" w:styleId="DCBC40E687344412BB8A0C811D245094">
    <w:name w:val="DCBC40E687344412BB8A0C811D245094"/>
  </w:style>
  <w:style w:type="paragraph" w:customStyle="1" w:styleId="92AB06EB1D0C4EC5AD26C31AA548AE17">
    <w:name w:val="92AB06EB1D0C4EC5AD26C31AA548AE17"/>
  </w:style>
  <w:style w:type="paragraph" w:customStyle="1" w:styleId="94CC9BBC695541BDBD299B59D1C3A89A">
    <w:name w:val="94CC9BBC695541BDBD299B59D1C3A89A"/>
  </w:style>
  <w:style w:type="paragraph" w:customStyle="1" w:styleId="D5CC0A26852347B4BBFFD5DD2B14897F">
    <w:name w:val="D5CC0A26852347B4BBFFD5DD2B14897F"/>
  </w:style>
  <w:style w:type="paragraph" w:customStyle="1" w:styleId="FEE1B95A78C2430A8388F2F5A08A8ACF">
    <w:name w:val="FEE1B95A78C2430A8388F2F5A08A8ACF"/>
  </w:style>
  <w:style w:type="paragraph" w:customStyle="1" w:styleId="C98A0AFDFE1A4B11A12D49DFDA6DAF36">
    <w:name w:val="C98A0AFDFE1A4B11A12D49DFDA6DAF36"/>
  </w:style>
  <w:style w:type="paragraph" w:customStyle="1" w:styleId="BFA25ACB8DDA47F29AEA5CA83DE43F00">
    <w:name w:val="BFA25ACB8DDA47F29AEA5CA83DE43F00"/>
  </w:style>
  <w:style w:type="paragraph" w:customStyle="1" w:styleId="E635880971DB4E78A1C34CC49699317B">
    <w:name w:val="E635880971DB4E78A1C34CC49699317B"/>
  </w:style>
  <w:style w:type="paragraph" w:customStyle="1" w:styleId="9576012668BC4447A7D201B207C85F13">
    <w:name w:val="9576012668BC4447A7D201B207C85F13"/>
  </w:style>
  <w:style w:type="paragraph" w:customStyle="1" w:styleId="CBDAA5B22D10412D8811EA0B41D1F2BF">
    <w:name w:val="CBDAA5B22D10412D8811EA0B41D1F2BF"/>
  </w:style>
  <w:style w:type="paragraph" w:customStyle="1" w:styleId="A1AA10702ADB4DB3A54CA04D2F0E33C5">
    <w:name w:val="A1AA10702ADB4DB3A54CA04D2F0E33C5"/>
  </w:style>
  <w:style w:type="paragraph" w:customStyle="1" w:styleId="E8B648269D1D493EA8B5787BBFB4557A">
    <w:name w:val="E8B648269D1D493EA8B5787BBFB4557A"/>
  </w:style>
  <w:style w:type="paragraph" w:customStyle="1" w:styleId="F7CCE351A9334C438E2C932B8BB13C2E">
    <w:name w:val="F7CCE351A9334C438E2C932B8BB13C2E"/>
  </w:style>
  <w:style w:type="paragraph" w:customStyle="1" w:styleId="17EAD6B8F127448F92394459A1C18A74">
    <w:name w:val="17EAD6B8F127448F92394459A1C18A74"/>
  </w:style>
  <w:style w:type="paragraph" w:customStyle="1" w:styleId="A7BAAFD762A64075A4B57425F5A42CFC">
    <w:name w:val="A7BAAFD762A64075A4B57425F5A42CFC"/>
    <w:rsid w:val="009B06CA"/>
  </w:style>
  <w:style w:type="paragraph" w:customStyle="1" w:styleId="C7444537DCA74A048C45C09A86B982EA">
    <w:name w:val="C7444537DCA74A048C45C09A86B982EA"/>
    <w:rsid w:val="009B06CA"/>
  </w:style>
  <w:style w:type="paragraph" w:customStyle="1" w:styleId="6A03D467F6B9497EBF19AC3D73AF25FC">
    <w:name w:val="6A03D467F6B9497EBF19AC3D73AF25FC"/>
    <w:rsid w:val="009B06CA"/>
  </w:style>
  <w:style w:type="paragraph" w:customStyle="1" w:styleId="A0E7B3CAA0024EF8B0C51F2EAC1F17D6">
    <w:name w:val="A0E7B3CAA0024EF8B0C51F2EAC1F17D6"/>
    <w:rsid w:val="009B06CA"/>
  </w:style>
  <w:style w:type="paragraph" w:customStyle="1" w:styleId="748EE6BF941045FABF46FBF1F790EDBA">
    <w:name w:val="748EE6BF941045FABF46FBF1F790EDBA"/>
    <w:rsid w:val="009B06CA"/>
  </w:style>
  <w:style w:type="paragraph" w:customStyle="1" w:styleId="928EA10343CB42C48089787C7BC80FB3">
    <w:name w:val="928EA10343CB42C48089787C7BC80FB3"/>
    <w:rsid w:val="009B06CA"/>
  </w:style>
  <w:style w:type="paragraph" w:customStyle="1" w:styleId="62D01DDE8B964D9285DB589779015E3D">
    <w:name w:val="62D01DDE8B964D9285DB589779015E3D"/>
    <w:rsid w:val="009B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E53EF4D94F30AE9F8BD662FF7565">
    <w:name w:val="ADBEE53EF4D94F30AE9F8BD662FF7565"/>
    <w:rsid w:val="009B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C926BB2F84C0EAA543F0DE4F53290">
    <w:name w:val="311C926BB2F84C0EAA543F0DE4F53290"/>
    <w:rsid w:val="009B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7B3CAA0024EF8B0C51F2EAC1F17D61">
    <w:name w:val="A0E7B3CAA0024EF8B0C51F2EAC1F17D61"/>
    <w:rsid w:val="009B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EE6BF941045FABF46FBF1F790EDBA1">
    <w:name w:val="748EE6BF941045FABF46FBF1F790EDBA1"/>
    <w:rsid w:val="009B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EA10343CB42C48089787C7BC80FB31">
    <w:name w:val="928EA10343CB42C48089787C7BC80FB31"/>
    <w:rsid w:val="009B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6715436184F4E97D5C88379AC35FF">
    <w:name w:val="C3C6715436184F4E97D5C88379AC35FF"/>
    <w:rsid w:val="009B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2AD3CEC8C4EE69465F57B3DA8EAF7">
    <w:name w:val="0BF2AD3CEC8C4EE69465F57B3DA8EAF7"/>
    <w:rsid w:val="009B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6CA"/>
    <w:rPr>
      <w:color w:val="808080"/>
    </w:rPr>
  </w:style>
  <w:style w:type="paragraph" w:customStyle="1" w:styleId="5BE338B22C0943BBA76ABD9BA3A97B26">
    <w:name w:val="5BE338B22C0943BBA76ABD9BA3A97B26"/>
  </w:style>
  <w:style w:type="paragraph" w:customStyle="1" w:styleId="10D5EE8CDD124B9DB3FBC5AE9E6217B9">
    <w:name w:val="10D5EE8CDD124B9DB3FBC5AE9E6217B9"/>
  </w:style>
  <w:style w:type="paragraph" w:customStyle="1" w:styleId="919BB69CC68D42E199DADD98AF121930">
    <w:name w:val="919BB69CC68D42E199DADD98AF121930"/>
  </w:style>
  <w:style w:type="paragraph" w:customStyle="1" w:styleId="B936CDD5BD264B478B9142502690A916">
    <w:name w:val="B936CDD5BD264B478B9142502690A916"/>
  </w:style>
  <w:style w:type="paragraph" w:customStyle="1" w:styleId="5986DB2B46844E9DB83CB9B30E4BA368">
    <w:name w:val="5986DB2B46844E9DB83CB9B30E4BA368"/>
  </w:style>
  <w:style w:type="paragraph" w:customStyle="1" w:styleId="5CEE07522797478DAE4CD9172FAD01C8">
    <w:name w:val="5CEE07522797478DAE4CD9172FAD01C8"/>
  </w:style>
  <w:style w:type="paragraph" w:customStyle="1" w:styleId="2EA370CD7F994E888A260225E6ACDF07">
    <w:name w:val="2EA370CD7F994E888A260225E6ACDF07"/>
  </w:style>
  <w:style w:type="paragraph" w:customStyle="1" w:styleId="0A1B5EA308594E59A45C6B40699B269B">
    <w:name w:val="0A1B5EA308594E59A45C6B40699B269B"/>
  </w:style>
  <w:style w:type="paragraph" w:customStyle="1" w:styleId="0FB083F9EE244EC9B4E91EE33DE73F29">
    <w:name w:val="0FB083F9EE244EC9B4E91EE33DE73F29"/>
  </w:style>
  <w:style w:type="paragraph" w:customStyle="1" w:styleId="36A79BA5BC8748ACA828195109F0995B">
    <w:name w:val="36A79BA5BC8748ACA828195109F0995B"/>
  </w:style>
  <w:style w:type="paragraph" w:customStyle="1" w:styleId="CD3CCD32BA1642618FC095E89A65C8CB">
    <w:name w:val="CD3CCD32BA1642618FC095E89A65C8CB"/>
  </w:style>
  <w:style w:type="paragraph" w:customStyle="1" w:styleId="1459BFBE9F4A4B07A7BE6A4B1D677971">
    <w:name w:val="1459BFBE9F4A4B07A7BE6A4B1D677971"/>
  </w:style>
  <w:style w:type="paragraph" w:customStyle="1" w:styleId="0FAAEF6744484FD1BBD84E250FB61EA7">
    <w:name w:val="0FAAEF6744484FD1BBD84E250FB61EA7"/>
  </w:style>
  <w:style w:type="paragraph" w:customStyle="1" w:styleId="455D886C0DB3493D8CCBF88122F7303D">
    <w:name w:val="455D886C0DB3493D8CCBF88122F7303D"/>
  </w:style>
  <w:style w:type="paragraph" w:customStyle="1" w:styleId="90F070E4A583497F91972916EC8B35D8">
    <w:name w:val="90F070E4A583497F91972916EC8B35D8"/>
  </w:style>
  <w:style w:type="paragraph" w:customStyle="1" w:styleId="5981F35175E7491B9B6FA020CB7DCFC1">
    <w:name w:val="5981F35175E7491B9B6FA020CB7DCFC1"/>
  </w:style>
  <w:style w:type="paragraph" w:customStyle="1" w:styleId="DCBC40E687344412BB8A0C811D245094">
    <w:name w:val="DCBC40E687344412BB8A0C811D245094"/>
  </w:style>
  <w:style w:type="paragraph" w:customStyle="1" w:styleId="92AB06EB1D0C4EC5AD26C31AA548AE17">
    <w:name w:val="92AB06EB1D0C4EC5AD26C31AA548AE17"/>
  </w:style>
  <w:style w:type="paragraph" w:customStyle="1" w:styleId="94CC9BBC695541BDBD299B59D1C3A89A">
    <w:name w:val="94CC9BBC695541BDBD299B59D1C3A89A"/>
  </w:style>
  <w:style w:type="paragraph" w:customStyle="1" w:styleId="D5CC0A26852347B4BBFFD5DD2B14897F">
    <w:name w:val="D5CC0A26852347B4BBFFD5DD2B14897F"/>
  </w:style>
  <w:style w:type="paragraph" w:customStyle="1" w:styleId="FEE1B95A78C2430A8388F2F5A08A8ACF">
    <w:name w:val="FEE1B95A78C2430A8388F2F5A08A8ACF"/>
  </w:style>
  <w:style w:type="paragraph" w:customStyle="1" w:styleId="C98A0AFDFE1A4B11A12D49DFDA6DAF36">
    <w:name w:val="C98A0AFDFE1A4B11A12D49DFDA6DAF36"/>
  </w:style>
  <w:style w:type="paragraph" w:customStyle="1" w:styleId="BFA25ACB8DDA47F29AEA5CA83DE43F00">
    <w:name w:val="BFA25ACB8DDA47F29AEA5CA83DE43F00"/>
  </w:style>
  <w:style w:type="paragraph" w:customStyle="1" w:styleId="E635880971DB4E78A1C34CC49699317B">
    <w:name w:val="E635880971DB4E78A1C34CC49699317B"/>
  </w:style>
  <w:style w:type="paragraph" w:customStyle="1" w:styleId="9576012668BC4447A7D201B207C85F13">
    <w:name w:val="9576012668BC4447A7D201B207C85F13"/>
  </w:style>
  <w:style w:type="paragraph" w:customStyle="1" w:styleId="CBDAA5B22D10412D8811EA0B41D1F2BF">
    <w:name w:val="CBDAA5B22D10412D8811EA0B41D1F2BF"/>
  </w:style>
  <w:style w:type="paragraph" w:customStyle="1" w:styleId="A1AA10702ADB4DB3A54CA04D2F0E33C5">
    <w:name w:val="A1AA10702ADB4DB3A54CA04D2F0E33C5"/>
  </w:style>
  <w:style w:type="paragraph" w:customStyle="1" w:styleId="E8B648269D1D493EA8B5787BBFB4557A">
    <w:name w:val="E8B648269D1D493EA8B5787BBFB4557A"/>
  </w:style>
  <w:style w:type="paragraph" w:customStyle="1" w:styleId="F7CCE351A9334C438E2C932B8BB13C2E">
    <w:name w:val="F7CCE351A9334C438E2C932B8BB13C2E"/>
  </w:style>
  <w:style w:type="paragraph" w:customStyle="1" w:styleId="17EAD6B8F127448F92394459A1C18A74">
    <w:name w:val="17EAD6B8F127448F92394459A1C18A74"/>
  </w:style>
  <w:style w:type="paragraph" w:customStyle="1" w:styleId="A7BAAFD762A64075A4B57425F5A42CFC">
    <w:name w:val="A7BAAFD762A64075A4B57425F5A42CFC"/>
    <w:rsid w:val="009B06CA"/>
  </w:style>
  <w:style w:type="paragraph" w:customStyle="1" w:styleId="C7444537DCA74A048C45C09A86B982EA">
    <w:name w:val="C7444537DCA74A048C45C09A86B982EA"/>
    <w:rsid w:val="009B06CA"/>
  </w:style>
  <w:style w:type="paragraph" w:customStyle="1" w:styleId="6A03D467F6B9497EBF19AC3D73AF25FC">
    <w:name w:val="6A03D467F6B9497EBF19AC3D73AF25FC"/>
    <w:rsid w:val="009B06CA"/>
  </w:style>
  <w:style w:type="paragraph" w:customStyle="1" w:styleId="A0E7B3CAA0024EF8B0C51F2EAC1F17D6">
    <w:name w:val="A0E7B3CAA0024EF8B0C51F2EAC1F17D6"/>
    <w:rsid w:val="009B06CA"/>
  </w:style>
  <w:style w:type="paragraph" w:customStyle="1" w:styleId="748EE6BF941045FABF46FBF1F790EDBA">
    <w:name w:val="748EE6BF941045FABF46FBF1F790EDBA"/>
    <w:rsid w:val="009B06CA"/>
  </w:style>
  <w:style w:type="paragraph" w:customStyle="1" w:styleId="928EA10343CB42C48089787C7BC80FB3">
    <w:name w:val="928EA10343CB42C48089787C7BC80FB3"/>
    <w:rsid w:val="009B06CA"/>
  </w:style>
  <w:style w:type="paragraph" w:customStyle="1" w:styleId="62D01DDE8B964D9285DB589779015E3D">
    <w:name w:val="62D01DDE8B964D9285DB589779015E3D"/>
    <w:rsid w:val="009B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EE53EF4D94F30AE9F8BD662FF7565">
    <w:name w:val="ADBEE53EF4D94F30AE9F8BD662FF7565"/>
    <w:rsid w:val="009B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C926BB2F84C0EAA543F0DE4F53290">
    <w:name w:val="311C926BB2F84C0EAA543F0DE4F53290"/>
    <w:rsid w:val="009B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7B3CAA0024EF8B0C51F2EAC1F17D61">
    <w:name w:val="A0E7B3CAA0024EF8B0C51F2EAC1F17D61"/>
    <w:rsid w:val="009B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EE6BF941045FABF46FBF1F790EDBA1">
    <w:name w:val="748EE6BF941045FABF46FBF1F790EDBA1"/>
    <w:rsid w:val="009B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EA10343CB42C48089787C7BC80FB31">
    <w:name w:val="928EA10343CB42C48089787C7BC80FB31"/>
    <w:rsid w:val="009B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6715436184F4E97D5C88379AC35FF">
    <w:name w:val="C3C6715436184F4E97D5C88379AC35FF"/>
    <w:rsid w:val="009B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2AD3CEC8C4EE69465F57B3DA8EAF7">
    <w:name w:val="0BF2AD3CEC8C4EE69465F57B3DA8EAF7"/>
    <w:rsid w:val="009B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8295-3BCD-40B5-8908-DDED68A0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Art Exhibition -- Word doc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Art Exhibition at MAFAC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Art Exhibition at MAFAC</dc:title>
  <dc:creator>MAFAC</dc:creator>
  <cp:lastModifiedBy>MAFAC</cp:lastModifiedBy>
  <cp:revision>6</cp:revision>
  <cp:lastPrinted>2015-11-04T23:10:00Z</cp:lastPrinted>
  <dcterms:created xsi:type="dcterms:W3CDTF">2015-11-04T01:29:00Z</dcterms:created>
  <dcterms:modified xsi:type="dcterms:W3CDTF">2015-11-04T23:11:00Z</dcterms:modified>
</cp:coreProperties>
</file>